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10560"/>
      </w:tblGrid>
      <w:tr w:rsidR="00F16091" w:rsidRPr="00203FDF" w:rsidTr="00E00994">
        <w:trPr>
          <w:trHeight w:val="1131"/>
          <w:jc w:val="center"/>
        </w:trPr>
        <w:tc>
          <w:tcPr>
            <w:tcW w:w="10560" w:type="dxa"/>
            <w:shd w:val="clear" w:color="auto" w:fill="D9D9D9" w:themeFill="background1" w:themeFillShade="D9"/>
            <w:vAlign w:val="center"/>
          </w:tcPr>
          <w:p w:rsidR="00FF405B" w:rsidRPr="00203FDF" w:rsidRDefault="001A0729" w:rsidP="00FF40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_x0000_s1029" style="position:absolute;left:0;text-align:left;margin-left:226.15pt;margin-top:-95.4pt;width:108pt;height:73.15pt;z-index:251658752" coordorigin="5588,697" coordsize="2160,146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889;top:1087;width:1559;height:315" filled="f" strokeweight=".5pt">
                    <v:fill opacity="52429f"/>
                    <v:textbox style="mso-next-textbox:#_x0000_s1030" inset=",.3mm,,.3mm">
                      <w:txbxContent>
                        <w:p w:rsidR="009118C3" w:rsidRPr="00B54A82" w:rsidRDefault="009118C3" w:rsidP="00F47215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5588;top:697;width:2160;height:390" filled="f" stroked="f">
                    <v:textbox style="mso-next-textbox:#_x0000_s1031" inset=",1mm,,1mm">
                      <w:txbxContent>
                        <w:p w:rsidR="009118C3" w:rsidRPr="00F00087" w:rsidRDefault="009118C3" w:rsidP="00F47215">
                          <w:pPr>
                            <w:jc w:val="center"/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v:textbox>
                  </v:shape>
                  <v:shape id="_x0000_s1032" type="#_x0000_t202" style="position:absolute;left:5796;top:1477;width:1744;height:323" filled="f" stroked="f">
                    <v:textbox style="mso-next-textbox:#_x0000_s1032" inset=",.3mm,,.3mm">
                      <w:txbxContent>
                        <w:p w:rsidR="009118C3" w:rsidRPr="00D521D5" w:rsidRDefault="009118C3" w:rsidP="00F47215">
                          <w:pPr>
                            <w:jc w:val="center"/>
                          </w:pPr>
                          <w:r w:rsidRPr="00D521D5">
                            <w:rPr>
                              <w:sz w:val="22"/>
                              <w:szCs w:val="22"/>
                            </w:rPr>
                            <w:t>Código SIACI</w:t>
                          </w:r>
                        </w:p>
                      </w:txbxContent>
                    </v:textbox>
                  </v:shape>
                  <v:shape id="_x0000_s1033" type="#_x0000_t202" style="position:absolute;left:6066;top:1800;width:1204;height:360" stroked="f">
                    <v:textbox style="mso-next-textbox:#_x0000_s1033" inset=",0,,0">
                      <w:txbxContent>
                        <w:p w:rsidR="009118C3" w:rsidRPr="00EC6802" w:rsidRDefault="009118C3" w:rsidP="00F472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oundrect id="_x0000_s1034" style="position:absolute;left:0;text-align:left;margin-left:357.2pt;margin-top:-102.55pt;width:169.5pt;height:88.55pt;z-index:251657728" arcsize="10923f"/>
              </w:pict>
            </w:r>
          </w:p>
          <w:p w:rsidR="00F16091" w:rsidRPr="00203FDF" w:rsidRDefault="00B54A82" w:rsidP="00FF40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JORNADA DE PREVENCIÓN DEL DOPAJE EN EL DEPORTE</w:t>
            </w:r>
            <w:r w:rsidR="00882B90" w:rsidRPr="00203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16091" w:rsidRPr="00203FDF" w:rsidRDefault="00F16091" w:rsidP="0045181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236"/>
      </w:tblGrid>
      <w:tr w:rsidR="00F16091" w:rsidRPr="00203FDF" w:rsidTr="00203FDF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6091" w:rsidRPr="00203FDF" w:rsidRDefault="00B54A82" w:rsidP="00B54A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F16091" w:rsidRPr="00203FDF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F16091" w:rsidRPr="00203FDF" w:rsidTr="00203FDF">
        <w:trPr>
          <w:trHeight w:val="183"/>
        </w:trPr>
        <w:tc>
          <w:tcPr>
            <w:tcW w:w="4888" w:type="pct"/>
            <w:tcBorders>
              <w:top w:val="single" w:sz="4" w:space="0" w:color="auto"/>
              <w:bottom w:val="nil"/>
              <w:right w:val="nil"/>
            </w:tcBorders>
          </w:tcPr>
          <w:p w:rsidR="00F16091" w:rsidRPr="00203FDF" w:rsidRDefault="00F16091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16091" w:rsidRPr="00203FDF" w:rsidRDefault="00F16091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091" w:rsidRPr="00203FDF" w:rsidTr="00984729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F16091" w:rsidRDefault="00F16091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F5C" w:rsidRPr="00203FDF" w:rsidRDefault="00694F5C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A28" w:rsidRPr="00203FDF" w:rsidRDefault="000A1A28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A28" w:rsidRPr="00203FDF" w:rsidRDefault="000A1A28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A28" w:rsidRPr="00203FDF" w:rsidRDefault="000A1A28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A28" w:rsidRPr="00203FDF" w:rsidRDefault="000A1A28" w:rsidP="00203F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DF" w:rsidRPr="00203FDF" w:rsidTr="00984729">
        <w:trPr>
          <w:cantSplit/>
          <w:trHeight w:val="3969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945"/>
            </w:tblGrid>
            <w:tr w:rsidR="00B54A82" w:rsidTr="00B54A82"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:rsidR="00B54A82" w:rsidRDefault="00B54A82" w:rsidP="00B54A82">
                  <w:pPr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documento: </w:t>
                  </w:r>
                </w:p>
              </w:tc>
              <w:tc>
                <w:tcPr>
                  <w:tcW w:w="5945" w:type="dxa"/>
                </w:tcPr>
                <w:p w:rsidR="00B54A82" w:rsidRDefault="00B54A82" w:rsidP="00B54A82">
                  <w:pPr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0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B54A82" w:rsidRDefault="00B54A82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0729">
              <w:rPr>
                <w:rFonts w:ascii="Arial" w:hAnsi="Arial" w:cs="Arial"/>
                <w:sz w:val="20"/>
                <w:szCs w:val="20"/>
              </w:rPr>
            </w:r>
            <w:r w:rsidR="001A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NIF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0729">
              <w:rPr>
                <w:rFonts w:ascii="Arial" w:hAnsi="Arial" w:cs="Arial"/>
                <w:sz w:val="20"/>
                <w:szCs w:val="20"/>
              </w:rPr>
            </w:r>
            <w:r w:rsidR="001A0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NIE    </w:t>
            </w:r>
          </w:p>
          <w:p w:rsidR="00203FDF" w:rsidRDefault="00203FDF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1276"/>
              <w:gridCol w:w="2268"/>
              <w:gridCol w:w="1275"/>
              <w:gridCol w:w="2386"/>
            </w:tblGrid>
            <w:tr w:rsidR="00B54A82" w:rsidTr="00B54A82"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Nombre: </w:t>
                  </w:r>
                </w:p>
              </w:tc>
              <w:tc>
                <w:tcPr>
                  <w:tcW w:w="2126" w:type="dxa"/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0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1º Apellido:</w:t>
                  </w:r>
                </w:p>
              </w:tc>
              <w:tc>
                <w:tcPr>
                  <w:tcW w:w="2268" w:type="dxa"/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2ª Apellido: </w:t>
                  </w:r>
                </w:p>
              </w:tc>
              <w:tc>
                <w:tcPr>
                  <w:tcW w:w="2386" w:type="dxa"/>
                </w:tcPr>
                <w:p w:rsidR="00B54A82" w:rsidRDefault="00B54A82" w:rsidP="00964389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F076A1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90"/>
            </w:tblGrid>
            <w:tr w:rsidR="00F076A1" w:rsidTr="00F076A1"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F076A1" w:rsidRDefault="00F076A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9190" w:type="dxa"/>
                </w:tcPr>
                <w:p w:rsidR="00F076A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F076A1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68"/>
              <w:gridCol w:w="1720"/>
              <w:gridCol w:w="1720"/>
              <w:gridCol w:w="1720"/>
              <w:gridCol w:w="1720"/>
            </w:tblGrid>
            <w:tr w:rsidR="00F076A1" w:rsidTr="00F076A1"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</w:tcPr>
                <w:p w:rsidR="00F076A1" w:rsidRDefault="00F076A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2168" w:type="dxa"/>
                </w:tcPr>
                <w:p w:rsidR="00F076A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7" w:name="Texto6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720" w:type="dxa"/>
                  <w:tcBorders>
                    <w:top w:val="nil"/>
                    <w:bottom w:val="nil"/>
                  </w:tcBorders>
                </w:tcPr>
                <w:p w:rsidR="00F076A1" w:rsidRDefault="00F720E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 w:rsidR="00F076A1">
                    <w:rPr>
                      <w:rFonts w:ascii="Arial" w:hAnsi="Arial" w:cs="Arial"/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1720" w:type="dxa"/>
                </w:tcPr>
                <w:p w:rsidR="00F076A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6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720" w:type="dxa"/>
                  <w:tcBorders>
                    <w:top w:val="nil"/>
                    <w:bottom w:val="nil"/>
                  </w:tcBorders>
                </w:tcPr>
                <w:p w:rsidR="00F076A1" w:rsidRDefault="00F076A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Provincia:</w:t>
                  </w:r>
                </w:p>
              </w:tc>
              <w:tc>
                <w:tcPr>
                  <w:tcW w:w="1720" w:type="dxa"/>
                </w:tcPr>
                <w:p w:rsidR="00F076A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9" w:name="Texto6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:rsidR="00F076A1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977"/>
              <w:gridCol w:w="1848"/>
              <w:gridCol w:w="4365"/>
            </w:tblGrid>
            <w:tr w:rsidR="00F720E1" w:rsidTr="00F720E1"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F720E1" w:rsidRDefault="00F720E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2977" w:type="dxa"/>
                </w:tcPr>
                <w:p w:rsidR="00F720E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6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848" w:type="dxa"/>
                  <w:tcBorders>
                    <w:top w:val="nil"/>
                    <w:bottom w:val="nil"/>
                  </w:tcBorders>
                </w:tcPr>
                <w:p w:rsidR="00F720E1" w:rsidRDefault="00F720E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Teléfono móvil:</w:t>
                  </w:r>
                </w:p>
              </w:tc>
              <w:tc>
                <w:tcPr>
                  <w:tcW w:w="4365" w:type="dxa"/>
                </w:tcPr>
                <w:p w:rsidR="00F720E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7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F720E1" w:rsidRDefault="00F720E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197"/>
            </w:tblGrid>
            <w:tr w:rsidR="00F720E1" w:rsidTr="00F720E1">
              <w:tc>
                <w:tcPr>
                  <w:tcW w:w="2122" w:type="dxa"/>
                  <w:tcBorders>
                    <w:top w:val="nil"/>
                    <w:left w:val="nil"/>
                    <w:bottom w:val="nil"/>
                  </w:tcBorders>
                </w:tcPr>
                <w:p w:rsidR="00F720E1" w:rsidRDefault="00F720E1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Correo electrónico: </w:t>
                  </w:r>
                </w:p>
              </w:tc>
              <w:tc>
                <w:tcPr>
                  <w:tcW w:w="8197" w:type="dxa"/>
                </w:tcPr>
                <w:p w:rsidR="00F720E1" w:rsidRDefault="00DE6813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7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:rsidR="002A4017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048"/>
            </w:tblGrid>
            <w:tr w:rsidR="002A4017" w:rsidTr="007F10E9">
              <w:tc>
                <w:tcPr>
                  <w:tcW w:w="1271" w:type="dxa"/>
                </w:tcPr>
                <w:p w:rsidR="002A4017" w:rsidRPr="002A4017" w:rsidRDefault="002A4017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017">
                    <w:rPr>
                      <w:rFonts w:ascii="Arial" w:hAnsi="Arial" w:cs="Arial"/>
                      <w:sz w:val="20"/>
                      <w:szCs w:val="20"/>
                    </w:rPr>
                    <w:t xml:space="preserve">Profesión: </w:t>
                  </w:r>
                </w:p>
              </w:tc>
              <w:tc>
                <w:tcPr>
                  <w:tcW w:w="9048" w:type="dxa"/>
                </w:tcPr>
                <w:p w:rsidR="002A4017" w:rsidRPr="007F10E9" w:rsidRDefault="007F10E9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:rsidR="002A4017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213"/>
            </w:tblGrid>
            <w:tr w:rsidR="002A4017" w:rsidTr="002A4017">
              <w:tc>
                <w:tcPr>
                  <w:tcW w:w="4106" w:type="dxa"/>
                </w:tcPr>
                <w:p w:rsidR="002A4017" w:rsidRPr="002A4017" w:rsidRDefault="002A4017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r w:rsidRPr="002A4017">
                    <w:rPr>
                      <w:rFonts w:ascii="Arial" w:hAnsi="Arial" w:cs="Arial"/>
                      <w:sz w:val="20"/>
                      <w:szCs w:val="20"/>
                    </w:rPr>
                    <w:t>tidad deportiva a la que está vinculado/a:</w:t>
                  </w:r>
                </w:p>
              </w:tc>
              <w:tc>
                <w:tcPr>
                  <w:tcW w:w="6213" w:type="dxa"/>
                </w:tcPr>
                <w:p w:rsidR="002A4017" w:rsidRPr="007F10E9" w:rsidRDefault="007F10E9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:rsidR="002A4017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788"/>
            </w:tblGrid>
            <w:tr w:rsidR="002A4017" w:rsidTr="007F10E9">
              <w:tc>
                <w:tcPr>
                  <w:tcW w:w="4531" w:type="dxa"/>
                </w:tcPr>
                <w:p w:rsidR="002A4017" w:rsidRPr="002A4017" w:rsidRDefault="002A4017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017">
                    <w:rPr>
                      <w:rFonts w:ascii="Arial" w:hAnsi="Arial" w:cs="Arial"/>
                      <w:sz w:val="20"/>
                      <w:szCs w:val="20"/>
                    </w:rPr>
                    <w:t xml:space="preserve">Cargo que ocupa dentro de la entidad deportiva: </w:t>
                  </w:r>
                </w:p>
              </w:tc>
              <w:tc>
                <w:tcPr>
                  <w:tcW w:w="5788" w:type="dxa"/>
                </w:tcPr>
                <w:p w:rsidR="002A4017" w:rsidRPr="007F10E9" w:rsidRDefault="007F10E9" w:rsidP="00964389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0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2A4017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6502" w:rsidRDefault="00984729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4FD2">
              <w:rPr>
                <w:rFonts w:ascii="Arial" w:hAnsi="Arial" w:cs="Arial"/>
                <w:sz w:val="16"/>
                <w:szCs w:val="16"/>
              </w:rPr>
              <w:t>El correo electrónico designado será el medio por el que se desea recibir el aviso de notificación.</w:t>
            </w:r>
          </w:p>
          <w:p w:rsidR="002A4017" w:rsidRPr="00E84FD2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4FD2" w:rsidRDefault="001A0729" w:rsidP="007F14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pict>
          <v:shape id="_x0000_s1035" type="#_x0000_t202" style="position:absolute;left:0;text-align:left;margin-left:-9.1pt;margin-top:415.15pt;width:540.05pt;height:60.5pt;z-index:251656704;mso-position-horizontal-relative:text;mso-position-vertical-relative:text" stroked="f">
            <v:textbox style="mso-next-textbox:#_x0000_s1035">
              <w:txbxContent>
                <w:p w:rsidR="00AA6934" w:rsidRPr="00984729" w:rsidRDefault="00AA6934" w:rsidP="009018FB">
                  <w:pPr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Los datos de carácter personal que se faciliten mediante este formulario quedarán registrados en un fichero cuyo responsable es la Dirección General de Juventud y Deportes, con la finalidad de </w:t>
                  </w:r>
                  <w:r w:rsidR="00CB1B4D">
                    <w:rPr>
                      <w:rFonts w:ascii="Arial" w:hAnsi="Arial" w:cs="Arial"/>
                      <w:iCs/>
                      <w:sz w:val="16"/>
                      <w:szCs w:val="16"/>
                    </w:rPr>
                    <w:t>la inscripción en la I Jornada de Prevención del Dopaje en el Deporte</w:t>
                  </w:r>
                  <w:r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 Las cesiones que se producen son las autorizadas en la legislación aplicable.</w:t>
                  </w:r>
                  <w:r w:rsidR="009018FB"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Pueden ejercitar los derechos de acceso, rectificación, cancelación y oposición ante dicho responsable, en </w:t>
                  </w:r>
                  <w:r w:rsidR="009018FB"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>el Bulevar Río Alberche s/n, 45071 de Toledo</w:t>
                  </w:r>
                  <w:r w:rsidRPr="0098472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o mediante tramitación electrónica. Para cualquier cuestión relacionada con “la protección de datos”, puede dirigirse a las oficinas de información y registro o al correo electrónico </w:t>
                  </w:r>
                  <w:hyperlink r:id="rId9" w:history="1">
                    <w:r w:rsidRPr="00984729">
                      <w:rPr>
                        <w:rStyle w:val="Hipervnculo"/>
                        <w:rFonts w:ascii="Arial" w:hAnsi="Arial" w:cs="Arial"/>
                        <w:iCs/>
                        <w:sz w:val="16"/>
                        <w:szCs w:val="16"/>
                      </w:rPr>
                      <w:t>protecciondatos@jccm.es</w:t>
                    </w:r>
                  </w:hyperlink>
                </w:p>
                <w:p w:rsidR="00AA6934" w:rsidRPr="00984729" w:rsidRDefault="00AA6934" w:rsidP="000D4E7E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0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0E9" w:rsidRDefault="007F10E9" w:rsidP="007F10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6F87">
        <w:rPr>
          <w:rFonts w:ascii="Arial" w:hAnsi="Arial" w:cs="Arial"/>
          <w:sz w:val="20"/>
          <w:szCs w:val="20"/>
        </w:rPr>
        <w:t xml:space="preserve">La persona abajo firmante, </w:t>
      </w:r>
      <w:r>
        <w:rPr>
          <w:rFonts w:ascii="Arial" w:hAnsi="Arial" w:cs="Arial"/>
          <w:sz w:val="20"/>
          <w:szCs w:val="20"/>
        </w:rPr>
        <w:t xml:space="preserve">SOLICITA la inscripción en la </w:t>
      </w:r>
      <w:r w:rsidRPr="00CB1B4D">
        <w:rPr>
          <w:rFonts w:ascii="Arial" w:hAnsi="Arial" w:cs="Arial"/>
          <w:sz w:val="20"/>
          <w:szCs w:val="20"/>
          <w:u w:val="single"/>
        </w:rPr>
        <w:t>I JORNADA DE PREVENCIÓN DEL DOPAJE EN EL DEPORTE</w:t>
      </w:r>
      <w:r>
        <w:rPr>
          <w:rFonts w:ascii="Arial" w:hAnsi="Arial" w:cs="Arial"/>
          <w:sz w:val="20"/>
          <w:szCs w:val="20"/>
        </w:rPr>
        <w:t>, a celebrar en Herencia (Ciudad Real), el día 29 de Mayo de 2017</w:t>
      </w:r>
      <w:r w:rsidR="00964389">
        <w:rPr>
          <w:rFonts w:ascii="Arial" w:hAnsi="Arial" w:cs="Arial"/>
          <w:sz w:val="20"/>
          <w:szCs w:val="20"/>
        </w:rPr>
        <w:t>, en jornada de tarde de 16 a 20,30</w:t>
      </w:r>
      <w:r>
        <w:rPr>
          <w:rFonts w:ascii="Arial" w:hAnsi="Arial" w:cs="Arial"/>
          <w:sz w:val="20"/>
          <w:szCs w:val="20"/>
        </w:rPr>
        <w:t xml:space="preserve"> horas, y </w:t>
      </w:r>
      <w:r w:rsidRPr="00726F87">
        <w:rPr>
          <w:rFonts w:ascii="Arial" w:hAnsi="Arial" w:cs="Arial"/>
          <w:sz w:val="20"/>
          <w:szCs w:val="20"/>
        </w:rPr>
        <w:t>declara que todos los datos consignados son veraces, declarando expresamente que:</w:t>
      </w: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bookmarkStart w:id="16" w:name="_GoBack"/>
    <w:p w:rsidR="007F10E9" w:rsidRDefault="007F10E9" w:rsidP="007F10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A0729">
        <w:rPr>
          <w:rFonts w:ascii="Arial" w:hAnsi="Arial" w:cs="Arial"/>
          <w:sz w:val="20"/>
          <w:szCs w:val="20"/>
        </w:rPr>
      </w:r>
      <w:r w:rsidR="001A0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Pr="00726F87">
        <w:rPr>
          <w:rFonts w:ascii="Arial" w:hAnsi="Arial" w:cs="Arial"/>
          <w:sz w:val="20"/>
          <w:szCs w:val="20"/>
        </w:rPr>
        <w:t>Son ciertos los datos consignados en la presente solicitud comprometiéndose a probar documentalmente los mismos, en caso de ser requeridos para ello.</w:t>
      </w: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7F10E9" w:rsidRDefault="007F10E9" w:rsidP="007F14FF">
      <w:pPr>
        <w:jc w:val="both"/>
        <w:rPr>
          <w:rFonts w:ascii="Arial" w:hAnsi="Arial" w:cs="Arial"/>
          <w:b/>
        </w:rPr>
      </w:pPr>
    </w:p>
    <w:p w:rsidR="00B25979" w:rsidRDefault="00B25979">
      <w:pPr>
        <w:rPr>
          <w:rFonts w:ascii="Arial" w:hAnsi="Arial" w:cs="Arial"/>
          <w:b/>
        </w:rPr>
      </w:pPr>
    </w:p>
    <w:p w:rsidR="00CB1B4D" w:rsidRDefault="00CB1B4D">
      <w:pPr>
        <w:rPr>
          <w:rFonts w:ascii="Arial" w:hAnsi="Arial" w:cs="Arial"/>
          <w:b/>
        </w:rPr>
      </w:pPr>
    </w:p>
    <w:p w:rsidR="00CB1B4D" w:rsidRDefault="00CB1B4D">
      <w:pPr>
        <w:rPr>
          <w:rFonts w:ascii="Arial" w:hAnsi="Arial" w:cs="Arial"/>
          <w:sz w:val="20"/>
          <w:szCs w:val="20"/>
        </w:rPr>
      </w:pPr>
    </w:p>
    <w:p w:rsidR="00B50234" w:rsidRPr="00B25979" w:rsidRDefault="00B50234" w:rsidP="00B25979">
      <w:pPr>
        <w:jc w:val="center"/>
        <w:rPr>
          <w:rFonts w:ascii="Arial" w:hAnsi="Arial" w:cs="Arial"/>
          <w:sz w:val="20"/>
          <w:szCs w:val="20"/>
        </w:rPr>
      </w:pPr>
      <w:r w:rsidRPr="00B25979">
        <w:rPr>
          <w:rFonts w:ascii="Arial" w:hAnsi="Arial" w:cs="Arial"/>
          <w:sz w:val="20"/>
          <w:szCs w:val="20"/>
        </w:rPr>
        <w:t xml:space="preserve">Firma del </w:t>
      </w:r>
      <w:r w:rsidR="007F10E9">
        <w:rPr>
          <w:rFonts w:ascii="Arial" w:hAnsi="Arial" w:cs="Arial"/>
          <w:sz w:val="20"/>
          <w:szCs w:val="20"/>
        </w:rPr>
        <w:t>solicitante</w:t>
      </w:r>
      <w:r w:rsidRPr="00B25979">
        <w:rPr>
          <w:rFonts w:ascii="Arial" w:hAnsi="Arial" w:cs="Arial"/>
          <w:sz w:val="20"/>
          <w:szCs w:val="20"/>
        </w:rPr>
        <w:t>:</w:t>
      </w:r>
    </w:p>
    <w:p w:rsidR="00B50234" w:rsidRDefault="00B50234">
      <w:pPr>
        <w:rPr>
          <w:rFonts w:ascii="Arial" w:hAnsi="Arial" w:cs="Arial"/>
          <w:sz w:val="20"/>
          <w:szCs w:val="20"/>
        </w:rPr>
      </w:pPr>
    </w:p>
    <w:p w:rsidR="00CF76DC" w:rsidRDefault="00CF76DC">
      <w:pPr>
        <w:rPr>
          <w:rFonts w:ascii="Arial" w:hAnsi="Arial" w:cs="Arial"/>
          <w:sz w:val="20"/>
          <w:szCs w:val="20"/>
        </w:rPr>
      </w:pPr>
    </w:p>
    <w:p w:rsidR="00B50234" w:rsidRDefault="00B50234">
      <w:pPr>
        <w:rPr>
          <w:rFonts w:ascii="Arial" w:hAnsi="Arial" w:cs="Arial"/>
          <w:sz w:val="20"/>
          <w:szCs w:val="20"/>
        </w:rPr>
      </w:pPr>
    </w:p>
    <w:p w:rsidR="00C361C5" w:rsidRDefault="00C361C5">
      <w:pPr>
        <w:rPr>
          <w:rFonts w:ascii="Arial" w:hAnsi="Arial" w:cs="Arial"/>
          <w:sz w:val="20"/>
          <w:szCs w:val="20"/>
        </w:rPr>
      </w:pPr>
    </w:p>
    <w:p w:rsidR="00C361C5" w:rsidRDefault="00C361C5">
      <w:pPr>
        <w:rPr>
          <w:rFonts w:ascii="Arial" w:hAnsi="Arial" w:cs="Arial"/>
          <w:sz w:val="20"/>
          <w:szCs w:val="20"/>
        </w:rPr>
      </w:pPr>
    </w:p>
    <w:p w:rsidR="00B50234" w:rsidRDefault="00B50234">
      <w:pPr>
        <w:rPr>
          <w:rFonts w:ascii="Arial" w:hAnsi="Arial" w:cs="Arial"/>
          <w:sz w:val="20"/>
          <w:szCs w:val="20"/>
        </w:rPr>
      </w:pPr>
    </w:p>
    <w:p w:rsidR="00B50234" w:rsidRDefault="00B50234" w:rsidP="00B2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8" w:name="Texto5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                                               , a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9" w:name="Texto6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de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20" w:name="Texto6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</w:t>
      </w:r>
      <w:r w:rsidR="00C3539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de </w:t>
      </w:r>
      <w:r w:rsidR="009B0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</w:p>
    <w:p w:rsidR="00B25979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CB1B4D" w:rsidRDefault="00CB1B4D" w:rsidP="00B25979">
      <w:pPr>
        <w:jc w:val="center"/>
        <w:rPr>
          <w:rFonts w:ascii="Arial" w:hAnsi="Arial" w:cs="Arial"/>
          <w:sz w:val="20"/>
          <w:szCs w:val="20"/>
        </w:rPr>
      </w:pPr>
    </w:p>
    <w:p w:rsidR="00CB1B4D" w:rsidRDefault="00CB1B4D" w:rsidP="00B25979">
      <w:pPr>
        <w:jc w:val="center"/>
        <w:rPr>
          <w:rFonts w:ascii="Arial" w:hAnsi="Arial" w:cs="Arial"/>
          <w:sz w:val="20"/>
          <w:szCs w:val="20"/>
        </w:rPr>
      </w:pPr>
    </w:p>
    <w:p w:rsidR="00CB1B4D" w:rsidRDefault="00CB1B4D" w:rsidP="00B25979">
      <w:pPr>
        <w:jc w:val="center"/>
        <w:rPr>
          <w:rFonts w:ascii="Arial" w:hAnsi="Arial" w:cs="Arial"/>
          <w:sz w:val="20"/>
          <w:szCs w:val="20"/>
        </w:rPr>
      </w:pPr>
    </w:p>
    <w:p w:rsidR="00B50234" w:rsidRPr="00726F87" w:rsidRDefault="00B50234">
      <w:pPr>
        <w:rPr>
          <w:rFonts w:ascii="Arial" w:hAnsi="Arial" w:cs="Arial"/>
          <w:sz w:val="20"/>
          <w:szCs w:val="20"/>
        </w:rPr>
      </w:pPr>
    </w:p>
    <w:p w:rsidR="00B50234" w:rsidRDefault="00CF76DC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Organismo destinatario: </w:t>
      </w:r>
    </w:p>
    <w:p w:rsidR="00CF76DC" w:rsidRPr="00726F87" w:rsidRDefault="00CF76DC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6091" w:rsidRDefault="00F16091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26F87">
        <w:rPr>
          <w:rFonts w:ascii="Arial" w:hAnsi="Arial" w:cs="Arial"/>
          <w:b/>
          <w:sz w:val="20"/>
          <w:szCs w:val="20"/>
        </w:rPr>
        <w:t>CONSEJERÍA DE EDUCACIÓN, CULTURA Y DEPORTES</w:t>
      </w:r>
    </w:p>
    <w:p w:rsidR="00B50234" w:rsidRPr="00726F87" w:rsidRDefault="00B50234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26F87">
        <w:rPr>
          <w:rFonts w:ascii="Arial" w:hAnsi="Arial" w:cs="Arial"/>
          <w:b/>
          <w:sz w:val="20"/>
          <w:szCs w:val="20"/>
        </w:rPr>
        <w:t>Dirección General de Juventud y Deportes</w:t>
      </w:r>
    </w:p>
    <w:p w:rsidR="00B50234" w:rsidRPr="00726F87" w:rsidRDefault="00B50234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DIR3: A08014350</w:t>
      </w:r>
    </w:p>
    <w:sectPr w:rsidR="00B50234" w:rsidRPr="00726F87" w:rsidSect="00A66491">
      <w:headerReference w:type="default" r:id="rId10"/>
      <w:footerReference w:type="even" r:id="rId11"/>
      <w:footerReference w:type="default" r:id="rId12"/>
      <w:pgSz w:w="11906" w:h="16838" w:code="9"/>
      <w:pgMar w:top="2268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D" w:rsidRDefault="0043580D">
      <w:r>
        <w:separator/>
      </w:r>
    </w:p>
  </w:endnote>
  <w:endnote w:type="continuationSeparator" w:id="0">
    <w:p w:rsidR="0043580D" w:rsidRDefault="004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C3" w:rsidRDefault="001A0729">
    <w:pPr>
      <w:pStyle w:val="Piedepgina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2pt;margin-top:19.65pt;width:71.95pt;height:18.25pt;z-index:251658240" filled="f" stroked="f">
          <v:textbox style="mso-next-textbox:#_x0000_s2050">
            <w:txbxContent>
              <w:p w:rsidR="009118C3" w:rsidRPr="00683245" w:rsidRDefault="009118C3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300753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CB1B4D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94380A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C3" w:rsidRPr="003664B5" w:rsidRDefault="001A0729" w:rsidP="003664B5">
    <w:pPr>
      <w:pStyle w:val="Piedepgina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2.05pt;margin-top:19.1pt;width:76.95pt;height:17.35pt;z-index:251657216" filled="f" stroked="f">
          <v:textbox style="mso-next-textbox:#_x0000_s2051">
            <w:txbxContent>
              <w:p w:rsidR="009118C3" w:rsidRPr="00A74ED1" w:rsidRDefault="009118C3" w:rsidP="00683245">
                <w:pPr>
                  <w:pStyle w:val="Piedepgina"/>
                  <w:rPr>
                    <w:sz w:val="20"/>
                    <w:szCs w:val="20"/>
                    <w:lang w:val="es-ES_tradn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D" w:rsidRDefault="0043580D">
      <w:r>
        <w:separator/>
      </w:r>
    </w:p>
  </w:footnote>
  <w:footnote w:type="continuationSeparator" w:id="0">
    <w:p w:rsidR="0043580D" w:rsidRDefault="0043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C3" w:rsidRDefault="001A0729" w:rsidP="00F47215">
    <w:pPr>
      <w:rPr>
        <w:rFonts w:ascii="Arial" w:hAnsi="Arial" w:cs="Arial"/>
        <w:b/>
        <w:i/>
        <w:color w:val="000080"/>
        <w:sz w:val="16"/>
        <w:szCs w:val="16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5.5pt;height:42pt;visibility:visible;mso-wrap-style:square">
          <v:imagedata r:id="rId1" o:title=""/>
        </v:shape>
      </w:pict>
    </w:r>
  </w:p>
  <w:p w:rsidR="009118C3" w:rsidRDefault="009118C3" w:rsidP="00F47215">
    <w:pPr>
      <w:rPr>
        <w:rFonts w:ascii="Arial" w:hAnsi="Arial" w:cs="Arial"/>
        <w:b/>
        <w:i/>
        <w:color w:val="000080"/>
        <w:sz w:val="16"/>
        <w:szCs w:val="16"/>
      </w:rPr>
    </w:pPr>
    <w:r>
      <w:rPr>
        <w:rFonts w:ascii="Arial" w:hAnsi="Arial" w:cs="Arial"/>
        <w:b/>
        <w:i/>
        <w:color w:val="000080"/>
        <w:sz w:val="16"/>
        <w:szCs w:val="16"/>
      </w:rPr>
      <w:t xml:space="preserve">   </w:t>
    </w:r>
  </w:p>
  <w:p w:rsidR="009118C3" w:rsidRPr="001236AB" w:rsidRDefault="009118C3" w:rsidP="00F47215">
    <w:pPr>
      <w:rPr>
        <w:rFonts w:ascii="Arial" w:hAnsi="Arial" w:cs="Arial"/>
        <w:b/>
        <w:color w:val="000080"/>
        <w:sz w:val="16"/>
        <w:szCs w:val="16"/>
      </w:rPr>
    </w:pPr>
  </w:p>
  <w:p w:rsidR="009118C3" w:rsidRPr="001236AB" w:rsidRDefault="009118C3" w:rsidP="00FC4963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 xml:space="preserve">Dirección General de </w:t>
    </w:r>
    <w:r w:rsidR="00D2630B">
      <w:rPr>
        <w:rFonts w:ascii="Calibri" w:hAnsi="Calibri" w:cs="Arial"/>
        <w:b/>
        <w:color w:val="17365D" w:themeColor="text2" w:themeShade="BF"/>
        <w:sz w:val="20"/>
        <w:szCs w:val="20"/>
      </w:rPr>
      <w:t xml:space="preserve">Juventud y </w:t>
    </w: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>Deportes</w:t>
    </w:r>
  </w:p>
  <w:p w:rsidR="009118C3" w:rsidRPr="001236AB" w:rsidRDefault="009118C3" w:rsidP="00F4721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>Consejería de Educación, Cultura  y Deportes</w:t>
    </w:r>
  </w:p>
  <w:p w:rsidR="009118C3" w:rsidRDefault="009118C3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6AD"/>
    <w:multiLevelType w:val="hybridMultilevel"/>
    <w:tmpl w:val="51744E24"/>
    <w:lvl w:ilvl="0" w:tplc="F460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32A1FAC"/>
    <w:multiLevelType w:val="hybridMultilevel"/>
    <w:tmpl w:val="451E087A"/>
    <w:lvl w:ilvl="0" w:tplc="B5226D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EbOqPhk6jsvX0BHYlzASkX4mAQ=" w:salt="SlqOXx1MejZIQ9d9chgKd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0"/>
    <w:rsid w:val="000075D7"/>
    <w:rsid w:val="000273C0"/>
    <w:rsid w:val="00043F07"/>
    <w:rsid w:val="00046089"/>
    <w:rsid w:val="00050BE1"/>
    <w:rsid w:val="000527C9"/>
    <w:rsid w:val="00062190"/>
    <w:rsid w:val="00063B84"/>
    <w:rsid w:val="00064F88"/>
    <w:rsid w:val="00071776"/>
    <w:rsid w:val="00080B07"/>
    <w:rsid w:val="000940E7"/>
    <w:rsid w:val="00096709"/>
    <w:rsid w:val="000A1A28"/>
    <w:rsid w:val="000A509B"/>
    <w:rsid w:val="000B0D96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12B34"/>
    <w:rsid w:val="001236AB"/>
    <w:rsid w:val="001256DD"/>
    <w:rsid w:val="0015026E"/>
    <w:rsid w:val="001678AE"/>
    <w:rsid w:val="00174E5E"/>
    <w:rsid w:val="001803B8"/>
    <w:rsid w:val="001826B9"/>
    <w:rsid w:val="001860AD"/>
    <w:rsid w:val="0019444B"/>
    <w:rsid w:val="00194D9D"/>
    <w:rsid w:val="001970D7"/>
    <w:rsid w:val="001A0729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1F5521"/>
    <w:rsid w:val="001F75CB"/>
    <w:rsid w:val="00203FDF"/>
    <w:rsid w:val="00214153"/>
    <w:rsid w:val="00217BD5"/>
    <w:rsid w:val="00222004"/>
    <w:rsid w:val="00224BEC"/>
    <w:rsid w:val="00230274"/>
    <w:rsid w:val="002320FD"/>
    <w:rsid w:val="00236D59"/>
    <w:rsid w:val="0024660E"/>
    <w:rsid w:val="00252996"/>
    <w:rsid w:val="00253168"/>
    <w:rsid w:val="00271F89"/>
    <w:rsid w:val="002741EB"/>
    <w:rsid w:val="00275A7A"/>
    <w:rsid w:val="0027628C"/>
    <w:rsid w:val="00276957"/>
    <w:rsid w:val="0027705A"/>
    <w:rsid w:val="00277C01"/>
    <w:rsid w:val="00297FC2"/>
    <w:rsid w:val="002A4017"/>
    <w:rsid w:val="002C3076"/>
    <w:rsid w:val="002C7EE4"/>
    <w:rsid w:val="002D07AA"/>
    <w:rsid w:val="002D6797"/>
    <w:rsid w:val="002D7765"/>
    <w:rsid w:val="002D7FE2"/>
    <w:rsid w:val="002E2451"/>
    <w:rsid w:val="002E3B71"/>
    <w:rsid w:val="002E55C3"/>
    <w:rsid w:val="002F1490"/>
    <w:rsid w:val="00300753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61711"/>
    <w:rsid w:val="00363192"/>
    <w:rsid w:val="0036419D"/>
    <w:rsid w:val="003664B5"/>
    <w:rsid w:val="0036656D"/>
    <w:rsid w:val="00382300"/>
    <w:rsid w:val="00382F40"/>
    <w:rsid w:val="003A150A"/>
    <w:rsid w:val="003A4CDD"/>
    <w:rsid w:val="003A5225"/>
    <w:rsid w:val="003A7F5C"/>
    <w:rsid w:val="003B0D44"/>
    <w:rsid w:val="003B5E57"/>
    <w:rsid w:val="003C3075"/>
    <w:rsid w:val="003C4F52"/>
    <w:rsid w:val="003D166B"/>
    <w:rsid w:val="003D478A"/>
    <w:rsid w:val="003E049B"/>
    <w:rsid w:val="003E5C55"/>
    <w:rsid w:val="003F0493"/>
    <w:rsid w:val="003F1A11"/>
    <w:rsid w:val="003F1E27"/>
    <w:rsid w:val="00401B7B"/>
    <w:rsid w:val="0043125F"/>
    <w:rsid w:val="0043544F"/>
    <w:rsid w:val="0043580D"/>
    <w:rsid w:val="00446035"/>
    <w:rsid w:val="00451816"/>
    <w:rsid w:val="004539DC"/>
    <w:rsid w:val="004555EA"/>
    <w:rsid w:val="00460FF2"/>
    <w:rsid w:val="004615BB"/>
    <w:rsid w:val="00467FE5"/>
    <w:rsid w:val="0048328A"/>
    <w:rsid w:val="00484B46"/>
    <w:rsid w:val="00490CAE"/>
    <w:rsid w:val="004925CA"/>
    <w:rsid w:val="00492BC5"/>
    <w:rsid w:val="00492FD0"/>
    <w:rsid w:val="00495FB6"/>
    <w:rsid w:val="004A2CE1"/>
    <w:rsid w:val="004A3336"/>
    <w:rsid w:val="004A3CF1"/>
    <w:rsid w:val="004A72E0"/>
    <w:rsid w:val="004A7F18"/>
    <w:rsid w:val="004B2739"/>
    <w:rsid w:val="004B3F60"/>
    <w:rsid w:val="004B7119"/>
    <w:rsid w:val="004B754D"/>
    <w:rsid w:val="004C694B"/>
    <w:rsid w:val="004D1D21"/>
    <w:rsid w:val="004D2494"/>
    <w:rsid w:val="004E147C"/>
    <w:rsid w:val="004E2A28"/>
    <w:rsid w:val="004E42BB"/>
    <w:rsid w:val="004E49F0"/>
    <w:rsid w:val="004F06AF"/>
    <w:rsid w:val="004F2778"/>
    <w:rsid w:val="00502ACF"/>
    <w:rsid w:val="00506B70"/>
    <w:rsid w:val="00506CA2"/>
    <w:rsid w:val="0051491B"/>
    <w:rsid w:val="00527AC9"/>
    <w:rsid w:val="00531BB5"/>
    <w:rsid w:val="005502C9"/>
    <w:rsid w:val="00552478"/>
    <w:rsid w:val="00560357"/>
    <w:rsid w:val="00562F59"/>
    <w:rsid w:val="00583BB9"/>
    <w:rsid w:val="005936F2"/>
    <w:rsid w:val="00596E37"/>
    <w:rsid w:val="005A24D6"/>
    <w:rsid w:val="005B1BE3"/>
    <w:rsid w:val="005C3DCC"/>
    <w:rsid w:val="005E01F4"/>
    <w:rsid w:val="005E1CD2"/>
    <w:rsid w:val="005E3299"/>
    <w:rsid w:val="00614758"/>
    <w:rsid w:val="00627EA2"/>
    <w:rsid w:val="00631BD5"/>
    <w:rsid w:val="006538F6"/>
    <w:rsid w:val="00654E18"/>
    <w:rsid w:val="006578F1"/>
    <w:rsid w:val="00662236"/>
    <w:rsid w:val="00662DE4"/>
    <w:rsid w:val="00665036"/>
    <w:rsid w:val="00667321"/>
    <w:rsid w:val="006674EE"/>
    <w:rsid w:val="00680C5E"/>
    <w:rsid w:val="00683245"/>
    <w:rsid w:val="00690FCD"/>
    <w:rsid w:val="00694F5C"/>
    <w:rsid w:val="006A7E90"/>
    <w:rsid w:val="006B4A4B"/>
    <w:rsid w:val="006B79B8"/>
    <w:rsid w:val="006C1083"/>
    <w:rsid w:val="006C56F0"/>
    <w:rsid w:val="006C7420"/>
    <w:rsid w:val="006E072D"/>
    <w:rsid w:val="006E10BD"/>
    <w:rsid w:val="006E562A"/>
    <w:rsid w:val="007015D4"/>
    <w:rsid w:val="007017B5"/>
    <w:rsid w:val="007032C7"/>
    <w:rsid w:val="00710EF3"/>
    <w:rsid w:val="007129DE"/>
    <w:rsid w:val="00712F84"/>
    <w:rsid w:val="0071518E"/>
    <w:rsid w:val="0072166C"/>
    <w:rsid w:val="00726F87"/>
    <w:rsid w:val="007326BE"/>
    <w:rsid w:val="0073695E"/>
    <w:rsid w:val="00743E89"/>
    <w:rsid w:val="00745310"/>
    <w:rsid w:val="00747759"/>
    <w:rsid w:val="00752610"/>
    <w:rsid w:val="00753F0A"/>
    <w:rsid w:val="007609BA"/>
    <w:rsid w:val="00770EAF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F10E9"/>
    <w:rsid w:val="007F14FF"/>
    <w:rsid w:val="007F2B7F"/>
    <w:rsid w:val="0080698F"/>
    <w:rsid w:val="008077AB"/>
    <w:rsid w:val="008100A9"/>
    <w:rsid w:val="00813564"/>
    <w:rsid w:val="00822D17"/>
    <w:rsid w:val="008263C0"/>
    <w:rsid w:val="00833F0B"/>
    <w:rsid w:val="008511DE"/>
    <w:rsid w:val="00867A1D"/>
    <w:rsid w:val="00874F56"/>
    <w:rsid w:val="008800A1"/>
    <w:rsid w:val="00882B90"/>
    <w:rsid w:val="0089106C"/>
    <w:rsid w:val="008938DB"/>
    <w:rsid w:val="008A178C"/>
    <w:rsid w:val="008B3537"/>
    <w:rsid w:val="008B54F2"/>
    <w:rsid w:val="008B748A"/>
    <w:rsid w:val="008B7D58"/>
    <w:rsid w:val="008C78CB"/>
    <w:rsid w:val="008D05EA"/>
    <w:rsid w:val="008D3096"/>
    <w:rsid w:val="008D3361"/>
    <w:rsid w:val="008E59C3"/>
    <w:rsid w:val="008F5FE2"/>
    <w:rsid w:val="0090122C"/>
    <w:rsid w:val="009018FB"/>
    <w:rsid w:val="009118C3"/>
    <w:rsid w:val="009203F8"/>
    <w:rsid w:val="009232E4"/>
    <w:rsid w:val="00927238"/>
    <w:rsid w:val="00940D95"/>
    <w:rsid w:val="0094380A"/>
    <w:rsid w:val="00943B38"/>
    <w:rsid w:val="00950078"/>
    <w:rsid w:val="00964389"/>
    <w:rsid w:val="009803FF"/>
    <w:rsid w:val="00984729"/>
    <w:rsid w:val="009907F5"/>
    <w:rsid w:val="009923C9"/>
    <w:rsid w:val="009930E5"/>
    <w:rsid w:val="00995B8E"/>
    <w:rsid w:val="009A14C3"/>
    <w:rsid w:val="009B054F"/>
    <w:rsid w:val="009B6919"/>
    <w:rsid w:val="009C4EAB"/>
    <w:rsid w:val="009C6E3C"/>
    <w:rsid w:val="009D1EF3"/>
    <w:rsid w:val="009D719B"/>
    <w:rsid w:val="009E1299"/>
    <w:rsid w:val="009E6239"/>
    <w:rsid w:val="009E7627"/>
    <w:rsid w:val="009F00F6"/>
    <w:rsid w:val="00A04352"/>
    <w:rsid w:val="00A04B17"/>
    <w:rsid w:val="00A14E21"/>
    <w:rsid w:val="00A248B1"/>
    <w:rsid w:val="00A34D58"/>
    <w:rsid w:val="00A41FD6"/>
    <w:rsid w:val="00A56552"/>
    <w:rsid w:val="00A567B4"/>
    <w:rsid w:val="00A6641B"/>
    <w:rsid w:val="00A66491"/>
    <w:rsid w:val="00A667B9"/>
    <w:rsid w:val="00A70C9A"/>
    <w:rsid w:val="00A71E12"/>
    <w:rsid w:val="00A74ED1"/>
    <w:rsid w:val="00A82AAD"/>
    <w:rsid w:val="00A8316D"/>
    <w:rsid w:val="00A920BE"/>
    <w:rsid w:val="00AA1F16"/>
    <w:rsid w:val="00AA2CFD"/>
    <w:rsid w:val="00AA6934"/>
    <w:rsid w:val="00AB1AE3"/>
    <w:rsid w:val="00AC33C6"/>
    <w:rsid w:val="00AC661A"/>
    <w:rsid w:val="00AC7992"/>
    <w:rsid w:val="00B00D52"/>
    <w:rsid w:val="00B01ADF"/>
    <w:rsid w:val="00B127B5"/>
    <w:rsid w:val="00B25979"/>
    <w:rsid w:val="00B25B6C"/>
    <w:rsid w:val="00B32591"/>
    <w:rsid w:val="00B376E8"/>
    <w:rsid w:val="00B37D3E"/>
    <w:rsid w:val="00B44BDE"/>
    <w:rsid w:val="00B46129"/>
    <w:rsid w:val="00B50234"/>
    <w:rsid w:val="00B52B45"/>
    <w:rsid w:val="00B54A82"/>
    <w:rsid w:val="00B61012"/>
    <w:rsid w:val="00B704CA"/>
    <w:rsid w:val="00B76A67"/>
    <w:rsid w:val="00B84868"/>
    <w:rsid w:val="00B84AF1"/>
    <w:rsid w:val="00B867E1"/>
    <w:rsid w:val="00B86CFB"/>
    <w:rsid w:val="00B97F4C"/>
    <w:rsid w:val="00BA73CB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2349C"/>
    <w:rsid w:val="00C26905"/>
    <w:rsid w:val="00C35398"/>
    <w:rsid w:val="00C361C5"/>
    <w:rsid w:val="00C52E68"/>
    <w:rsid w:val="00C709BB"/>
    <w:rsid w:val="00C77358"/>
    <w:rsid w:val="00C85969"/>
    <w:rsid w:val="00C86624"/>
    <w:rsid w:val="00C90E17"/>
    <w:rsid w:val="00C96502"/>
    <w:rsid w:val="00CA622B"/>
    <w:rsid w:val="00CA7F70"/>
    <w:rsid w:val="00CB1B4D"/>
    <w:rsid w:val="00CC0048"/>
    <w:rsid w:val="00CC0C76"/>
    <w:rsid w:val="00CC1ADC"/>
    <w:rsid w:val="00CD0C8D"/>
    <w:rsid w:val="00CD2345"/>
    <w:rsid w:val="00CD2787"/>
    <w:rsid w:val="00CE52A8"/>
    <w:rsid w:val="00CE6EB1"/>
    <w:rsid w:val="00CF76DC"/>
    <w:rsid w:val="00D03787"/>
    <w:rsid w:val="00D044AC"/>
    <w:rsid w:val="00D20382"/>
    <w:rsid w:val="00D23303"/>
    <w:rsid w:val="00D2630B"/>
    <w:rsid w:val="00D27D85"/>
    <w:rsid w:val="00D35BEE"/>
    <w:rsid w:val="00D4223A"/>
    <w:rsid w:val="00D45DDD"/>
    <w:rsid w:val="00D45E26"/>
    <w:rsid w:val="00D521D5"/>
    <w:rsid w:val="00D544E5"/>
    <w:rsid w:val="00D57148"/>
    <w:rsid w:val="00D657B2"/>
    <w:rsid w:val="00D72039"/>
    <w:rsid w:val="00D73CB0"/>
    <w:rsid w:val="00D75E64"/>
    <w:rsid w:val="00D8105F"/>
    <w:rsid w:val="00D83F8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C530F"/>
    <w:rsid w:val="00DC6E04"/>
    <w:rsid w:val="00DD2A65"/>
    <w:rsid w:val="00DE6813"/>
    <w:rsid w:val="00DF02F4"/>
    <w:rsid w:val="00DF1381"/>
    <w:rsid w:val="00DF22ED"/>
    <w:rsid w:val="00E00994"/>
    <w:rsid w:val="00E02DDE"/>
    <w:rsid w:val="00E05A1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0D7A"/>
    <w:rsid w:val="00E7287F"/>
    <w:rsid w:val="00E8090D"/>
    <w:rsid w:val="00E81544"/>
    <w:rsid w:val="00E84FD2"/>
    <w:rsid w:val="00E86D32"/>
    <w:rsid w:val="00E916E3"/>
    <w:rsid w:val="00EA073C"/>
    <w:rsid w:val="00EB62B9"/>
    <w:rsid w:val="00EB6343"/>
    <w:rsid w:val="00EC6802"/>
    <w:rsid w:val="00EC7C35"/>
    <w:rsid w:val="00ED408D"/>
    <w:rsid w:val="00ED6847"/>
    <w:rsid w:val="00ED7B81"/>
    <w:rsid w:val="00EE36DC"/>
    <w:rsid w:val="00EE7E68"/>
    <w:rsid w:val="00EF1AE1"/>
    <w:rsid w:val="00EF59B1"/>
    <w:rsid w:val="00EF72B9"/>
    <w:rsid w:val="00F00087"/>
    <w:rsid w:val="00F076A1"/>
    <w:rsid w:val="00F1174A"/>
    <w:rsid w:val="00F16091"/>
    <w:rsid w:val="00F17586"/>
    <w:rsid w:val="00F208D6"/>
    <w:rsid w:val="00F27263"/>
    <w:rsid w:val="00F4375C"/>
    <w:rsid w:val="00F45A20"/>
    <w:rsid w:val="00F47215"/>
    <w:rsid w:val="00F65595"/>
    <w:rsid w:val="00F7179B"/>
    <w:rsid w:val="00F720E1"/>
    <w:rsid w:val="00F77D32"/>
    <w:rsid w:val="00F823F5"/>
    <w:rsid w:val="00F9307B"/>
    <w:rsid w:val="00F94AE2"/>
    <w:rsid w:val="00FA2F33"/>
    <w:rsid w:val="00FA3FDF"/>
    <w:rsid w:val="00FB7BA0"/>
    <w:rsid w:val="00FC355E"/>
    <w:rsid w:val="00FC4963"/>
    <w:rsid w:val="00FC5624"/>
    <w:rsid w:val="00FC77CE"/>
    <w:rsid w:val="00FD1B42"/>
    <w:rsid w:val="00FD2D82"/>
    <w:rsid w:val="00FD3E80"/>
    <w:rsid w:val="00FE3D6F"/>
    <w:rsid w:val="00FE6B10"/>
    <w:rsid w:val="00FF1A9F"/>
    <w:rsid w:val="00FF405B"/>
    <w:rsid w:val="00FF5B5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ecciondatos@jcc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C471-0540-4E3E-B74D-A345910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751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jjmc61 JULIAN MOLINA CAMACHO tfno:9252 47422</cp:lastModifiedBy>
  <cp:revision>65</cp:revision>
  <cp:lastPrinted>2017-05-02T08:21:00Z</cp:lastPrinted>
  <dcterms:created xsi:type="dcterms:W3CDTF">2014-02-27T13:38:00Z</dcterms:created>
  <dcterms:modified xsi:type="dcterms:W3CDTF">2017-05-02T08:40:00Z</dcterms:modified>
</cp:coreProperties>
</file>